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D8" w:rsidRPr="005605D8" w:rsidRDefault="005605D8" w:rsidP="005605D8">
      <w:pPr>
        <w:rPr>
          <w:b/>
          <w:sz w:val="20"/>
        </w:rPr>
      </w:pPr>
      <w:r w:rsidRPr="005605D8">
        <w:rPr>
          <w:sz w:val="20"/>
        </w:rPr>
        <w:t>12 Johnson St., P.O. Box 738</w:t>
      </w:r>
      <w:r w:rsidRPr="005605D8">
        <w:rPr>
          <w:sz w:val="20"/>
        </w:rPr>
        <w:tab/>
      </w:r>
      <w:r w:rsidRPr="005605D8">
        <w:rPr>
          <w:sz w:val="20"/>
        </w:rPr>
        <w:tab/>
      </w:r>
      <w:r w:rsidRPr="005605D8">
        <w:rPr>
          <w:sz w:val="20"/>
        </w:rPr>
        <w:tab/>
      </w:r>
      <w:r w:rsidRPr="005605D8">
        <w:rPr>
          <w:sz w:val="20"/>
        </w:rPr>
        <w:tab/>
      </w:r>
      <w:r w:rsidRPr="005605D8">
        <w:rPr>
          <w:sz w:val="20"/>
        </w:rPr>
        <w:tab/>
      </w:r>
    </w:p>
    <w:p w:rsidR="005605D8" w:rsidRPr="005605D8" w:rsidRDefault="005605D8">
      <w:pPr>
        <w:rPr>
          <w:sz w:val="20"/>
        </w:rPr>
      </w:pPr>
      <w:r w:rsidRPr="005605D8">
        <w:rPr>
          <w:sz w:val="20"/>
        </w:rPr>
        <w:t>Parry Sound, ON P2A 2Z1</w:t>
      </w:r>
    </w:p>
    <w:p w:rsidR="005605D8" w:rsidRPr="005605D8" w:rsidRDefault="005605D8">
      <w:pPr>
        <w:rPr>
          <w:sz w:val="20"/>
        </w:rPr>
      </w:pPr>
      <w:r w:rsidRPr="005605D8">
        <w:rPr>
          <w:sz w:val="20"/>
        </w:rPr>
        <w:t>705 746-9651</w:t>
      </w:r>
    </w:p>
    <w:p w:rsidR="005605D8" w:rsidRPr="005605D8" w:rsidRDefault="0060435F">
      <w:pPr>
        <w:rPr>
          <w:sz w:val="20"/>
        </w:rPr>
      </w:pPr>
      <w:hyperlink r:id="rId5" w:history="1">
        <w:r w:rsidR="005605D8" w:rsidRPr="005605D8">
          <w:rPr>
            <w:rStyle w:val="Hyperlink"/>
            <w:sz w:val="20"/>
          </w:rPr>
          <w:t>pscccurlingclub@bellnet.ca</w:t>
        </w:r>
      </w:hyperlink>
    </w:p>
    <w:p w:rsidR="005605D8" w:rsidRPr="005605D8" w:rsidRDefault="005605D8" w:rsidP="005605D8">
      <w:pPr>
        <w:ind w:left="2880" w:firstLine="720"/>
        <w:rPr>
          <w:b/>
          <w:sz w:val="32"/>
        </w:rPr>
      </w:pPr>
      <w:r w:rsidRPr="005605D8">
        <w:rPr>
          <w:b/>
          <w:sz w:val="32"/>
        </w:rPr>
        <w:t>Parry Sound Curling Club</w:t>
      </w:r>
    </w:p>
    <w:p w:rsidR="005605D8" w:rsidRDefault="00045C38" w:rsidP="005605D8">
      <w:pPr>
        <w:ind w:left="3600"/>
        <w:rPr>
          <w:b/>
          <w:sz w:val="32"/>
        </w:rPr>
      </w:pPr>
      <w:r>
        <w:rPr>
          <w:b/>
          <w:sz w:val="32"/>
        </w:rPr>
        <w:t>Little Rock</w:t>
      </w:r>
      <w:r w:rsidR="005605D8" w:rsidRPr="005605D8">
        <w:rPr>
          <w:b/>
          <w:sz w:val="32"/>
        </w:rPr>
        <w:t xml:space="preserve"> Registration Form</w:t>
      </w:r>
    </w:p>
    <w:p w:rsidR="005605D8" w:rsidRPr="005605D8" w:rsidRDefault="005605D8" w:rsidP="005605D8">
      <w:pPr>
        <w:ind w:left="3600"/>
        <w:rPr>
          <w:b/>
          <w:sz w:val="32"/>
        </w:rPr>
      </w:pPr>
    </w:p>
    <w:p w:rsidR="00947D70" w:rsidRDefault="00947D70" w:rsidP="005605D8"/>
    <w:p w:rsidR="00947D70" w:rsidRDefault="00F67058" w:rsidP="005605D8">
      <w:r>
        <w:t xml:space="preserve">Name of </w:t>
      </w:r>
      <w:r w:rsidR="00045C38">
        <w:t>Little Rock</w:t>
      </w:r>
      <w:r w:rsidR="00434487">
        <w:t>er</w:t>
      </w:r>
      <w:r>
        <w:t>: ____________________________________________________________</w:t>
      </w:r>
    </w:p>
    <w:p w:rsidR="00947D70" w:rsidRDefault="00947D70" w:rsidP="005605D8"/>
    <w:p w:rsidR="00F67058" w:rsidRDefault="00F67058" w:rsidP="005605D8"/>
    <w:p w:rsidR="00F67058" w:rsidRDefault="00F67058" w:rsidP="005605D8"/>
    <w:p w:rsidR="00F67058" w:rsidRDefault="00F67058" w:rsidP="005605D8">
      <w:r>
        <w:t>Parent/Guardian Name: __________________________________________________________</w:t>
      </w:r>
    </w:p>
    <w:p w:rsidR="005605D8" w:rsidRPr="005605D8" w:rsidRDefault="005605D8" w:rsidP="005605D8"/>
    <w:p w:rsidR="00F67058" w:rsidRDefault="00F67058">
      <w:r>
        <w:t>Home phone #: ______________________________________</w:t>
      </w:r>
      <w:bookmarkStart w:id="0" w:name="_GoBack"/>
      <w:bookmarkEnd w:id="0"/>
      <w:r>
        <w:t>______________________________</w:t>
      </w:r>
    </w:p>
    <w:p w:rsidR="00F67058" w:rsidRDefault="00F67058"/>
    <w:p w:rsidR="00F67058" w:rsidRDefault="00F67058">
      <w:r>
        <w:t>Work phone #: ____________________________________________________________________</w:t>
      </w:r>
      <w:r>
        <w:br/>
      </w:r>
      <w:r>
        <w:br/>
        <w:t>Cell Phone #: ______________________________________________________________________</w:t>
      </w:r>
    </w:p>
    <w:p w:rsidR="00F67058" w:rsidRDefault="00F67058"/>
    <w:p w:rsidR="00F67058" w:rsidRDefault="00F67058">
      <w:r>
        <w:t>E-mail address: ___________________________________________________________________</w:t>
      </w:r>
    </w:p>
    <w:p w:rsidR="00F67058" w:rsidRDefault="00F67058"/>
    <w:p w:rsidR="00F67058" w:rsidRDefault="00F67058"/>
    <w:p w:rsidR="00947D70" w:rsidRDefault="00947D70" w:rsidP="00F67058"/>
    <w:p w:rsidR="00F67058" w:rsidRDefault="00F67058" w:rsidP="00F67058">
      <w:r>
        <w:t>Parent/Guardian Name: __________________________________________________________</w:t>
      </w:r>
    </w:p>
    <w:p w:rsidR="00F67058" w:rsidRPr="005605D8" w:rsidRDefault="00F67058" w:rsidP="00F67058"/>
    <w:p w:rsidR="00F67058" w:rsidRDefault="00F67058" w:rsidP="00F67058">
      <w:r>
        <w:t>Home phone #: ____________________________________________________________________</w:t>
      </w:r>
    </w:p>
    <w:p w:rsidR="00F67058" w:rsidRDefault="00F67058" w:rsidP="00F67058"/>
    <w:p w:rsidR="00F67058" w:rsidRDefault="00F67058" w:rsidP="00F67058">
      <w:r>
        <w:t>Work phone #: ____________________________________________________________________</w:t>
      </w:r>
      <w:r>
        <w:br/>
      </w:r>
      <w:r>
        <w:br/>
        <w:t>Cell Phone #: ______________________________________________________________________</w:t>
      </w:r>
    </w:p>
    <w:p w:rsidR="00F67058" w:rsidRDefault="00F67058" w:rsidP="00F67058"/>
    <w:p w:rsidR="00F67058" w:rsidRDefault="00F67058" w:rsidP="00F67058">
      <w:r>
        <w:t>E-mail address: ___________________________________________________________________</w:t>
      </w:r>
    </w:p>
    <w:p w:rsidR="00F67058" w:rsidRDefault="00F67058"/>
    <w:p w:rsidR="00F67058" w:rsidRDefault="00F67058"/>
    <w:p w:rsidR="005605D8" w:rsidRDefault="005605D8"/>
    <w:sectPr w:rsidR="005605D8" w:rsidSect="005605D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605D8"/>
    <w:rsid w:val="00045C38"/>
    <w:rsid w:val="00174E56"/>
    <w:rsid w:val="003B414F"/>
    <w:rsid w:val="00434487"/>
    <w:rsid w:val="00501427"/>
    <w:rsid w:val="005605D8"/>
    <w:rsid w:val="0060435F"/>
    <w:rsid w:val="00947D70"/>
    <w:rsid w:val="00A07BD7"/>
    <w:rsid w:val="00F6705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0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05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scccurlingclub@bellnet.ca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hs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F2EA185-1903-4858-AC0D-D7E7D8BDF75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Near North School Board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Trudie Johnson</dc:creator>
  <cp:lastModifiedBy>Nancy Beers</cp:lastModifiedBy>
  <cp:revision>2</cp:revision>
  <cp:lastPrinted>2015-10-09T18:16:00Z</cp:lastPrinted>
  <dcterms:created xsi:type="dcterms:W3CDTF">2016-10-03T18:57:00Z</dcterms:created>
  <dcterms:modified xsi:type="dcterms:W3CDTF">2016-10-03T18:57:00Z</dcterms:modified>
</cp:coreProperties>
</file>